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B2E3" w14:textId="366125BE" w:rsidR="00BF3EC2" w:rsidRPr="00BF3EC2" w:rsidRDefault="00BF3EC2" w:rsidP="00BF3EC2">
      <w:pPr>
        <w:spacing w:after="200" w:line="360" w:lineRule="auto"/>
        <w:rPr>
          <w:rFonts w:ascii="Calibri" w:eastAsia="Times New Roman" w:hAnsi="Calibri"/>
          <w:b/>
          <w:lang w:eastAsia="cs-CZ"/>
        </w:rPr>
      </w:pPr>
      <w:r w:rsidRPr="00BF3EC2">
        <w:rPr>
          <w:rFonts w:ascii="Calibri" w:eastAsia="Times New Roman" w:hAnsi="Calibri"/>
          <w:b/>
          <w:lang w:eastAsia="cs-CZ"/>
        </w:rPr>
        <w:t xml:space="preserve">Vážení </w:t>
      </w:r>
      <w:r w:rsidR="00706FC0">
        <w:rPr>
          <w:rFonts w:ascii="Calibri" w:eastAsia="Times New Roman" w:hAnsi="Calibri"/>
          <w:b/>
          <w:lang w:eastAsia="cs-CZ"/>
        </w:rPr>
        <w:t>rodiče,</w:t>
      </w:r>
    </w:p>
    <w:p w14:paraId="53148681" w14:textId="381B9776" w:rsidR="00BF3EC2" w:rsidRPr="00BF3EC2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 w:rsidRPr="00BF3EC2">
        <w:rPr>
          <w:rFonts w:ascii="Calibri" w:eastAsia="Times New Roman" w:hAnsi="Calibri"/>
          <w:lang w:eastAsia="cs-CZ"/>
        </w:rPr>
        <w:t xml:space="preserve">v době </w:t>
      </w:r>
      <w:r w:rsidR="008B508B">
        <w:rPr>
          <w:rFonts w:ascii="Calibri" w:eastAsia="Times New Roman" w:hAnsi="Calibri"/>
          <w:lang w:eastAsia="cs-CZ"/>
        </w:rPr>
        <w:t xml:space="preserve">ředitelského volna a poslední týden </w:t>
      </w:r>
      <w:r w:rsidRPr="00BF3EC2">
        <w:rPr>
          <w:rFonts w:ascii="Calibri" w:eastAsia="Times New Roman" w:hAnsi="Calibri"/>
          <w:lang w:eastAsia="cs-CZ"/>
        </w:rPr>
        <w:t>letních prázdnin bychom Vám chtěli nabídnout provoz školní družiny.</w:t>
      </w:r>
    </w:p>
    <w:p w14:paraId="5578ED1C" w14:textId="158E516D" w:rsidR="00BF3EC2" w:rsidRPr="00BF3EC2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 w:rsidRPr="00BF3EC2">
        <w:rPr>
          <w:rFonts w:ascii="Calibri" w:eastAsia="Times New Roman" w:hAnsi="Calibri"/>
          <w:lang w:eastAsia="cs-CZ"/>
        </w:rPr>
        <w:t xml:space="preserve">Proto Vám chceme pomoci zajištěním nejen dohledu nad dítětem, ale i zájmových aktivit a smysluplného programu (sestaveného ze sportovních, výtvarných, </w:t>
      </w:r>
      <w:r w:rsidR="006271CB">
        <w:rPr>
          <w:rFonts w:ascii="Calibri" w:eastAsia="Times New Roman" w:hAnsi="Calibri"/>
          <w:lang w:eastAsia="cs-CZ"/>
        </w:rPr>
        <w:t>přírodověd</w:t>
      </w:r>
      <w:r w:rsidR="00257261">
        <w:rPr>
          <w:rFonts w:ascii="Calibri" w:eastAsia="Times New Roman" w:hAnsi="Calibri"/>
          <w:lang w:eastAsia="cs-CZ"/>
        </w:rPr>
        <w:t>ných</w:t>
      </w:r>
      <w:r w:rsidRPr="00BF3EC2">
        <w:rPr>
          <w:rFonts w:ascii="Calibri" w:eastAsia="Times New Roman" w:hAnsi="Calibri"/>
          <w:lang w:eastAsia="cs-CZ"/>
        </w:rPr>
        <w:t xml:space="preserve"> a čtenářských činností), a to v těchto termínech:</w:t>
      </w:r>
    </w:p>
    <w:p w14:paraId="1B2D3ABE" w14:textId="34DDDEED" w:rsidR="00BF3EC2" w:rsidRPr="00706FC0" w:rsidRDefault="008B508B" w:rsidP="00BF3EC2">
      <w:pPr>
        <w:spacing w:after="200" w:line="360" w:lineRule="auto"/>
        <w:rPr>
          <w:rFonts w:ascii="Calibri" w:eastAsia="Times New Roman" w:hAnsi="Calibri"/>
          <w:b/>
          <w:lang w:eastAsia="cs-CZ"/>
        </w:rPr>
      </w:pPr>
      <w:r>
        <w:rPr>
          <w:rFonts w:ascii="Calibri" w:eastAsia="Times New Roman" w:hAnsi="Calibri"/>
          <w:b/>
          <w:lang w:eastAsia="cs-CZ"/>
        </w:rPr>
        <w:t>27. 6. – 1. 7. 2022</w:t>
      </w:r>
    </w:p>
    <w:p w14:paraId="189AC786" w14:textId="5E17D750" w:rsidR="00BF3EC2" w:rsidRPr="00706FC0" w:rsidRDefault="008B508B" w:rsidP="00BF3EC2">
      <w:pPr>
        <w:spacing w:after="200" w:line="360" w:lineRule="auto"/>
        <w:rPr>
          <w:rFonts w:ascii="Calibri" w:eastAsia="Times New Roman" w:hAnsi="Calibri"/>
          <w:b/>
          <w:lang w:eastAsia="cs-CZ"/>
        </w:rPr>
      </w:pPr>
      <w:r>
        <w:rPr>
          <w:rFonts w:ascii="Calibri" w:eastAsia="Times New Roman" w:hAnsi="Calibri"/>
          <w:b/>
          <w:lang w:eastAsia="cs-CZ"/>
        </w:rPr>
        <w:t>29</w:t>
      </w:r>
      <w:r w:rsidR="00BF3EC2" w:rsidRPr="00706FC0">
        <w:rPr>
          <w:rFonts w:ascii="Calibri" w:eastAsia="Times New Roman" w:hAnsi="Calibri"/>
          <w:b/>
          <w:lang w:eastAsia="cs-CZ"/>
        </w:rPr>
        <w:t xml:space="preserve">. </w:t>
      </w:r>
      <w:r>
        <w:rPr>
          <w:rFonts w:ascii="Calibri" w:eastAsia="Times New Roman" w:hAnsi="Calibri"/>
          <w:b/>
          <w:lang w:eastAsia="cs-CZ"/>
        </w:rPr>
        <w:t>8</w:t>
      </w:r>
      <w:r w:rsidR="00BF3EC2" w:rsidRPr="00706FC0">
        <w:rPr>
          <w:rFonts w:ascii="Calibri" w:eastAsia="Times New Roman" w:hAnsi="Calibri"/>
          <w:b/>
          <w:lang w:eastAsia="cs-CZ"/>
        </w:rPr>
        <w:t xml:space="preserve">. – </w:t>
      </w:r>
      <w:r>
        <w:rPr>
          <w:rFonts w:ascii="Calibri" w:eastAsia="Times New Roman" w:hAnsi="Calibri"/>
          <w:b/>
          <w:lang w:eastAsia="cs-CZ"/>
        </w:rPr>
        <w:t>31</w:t>
      </w:r>
      <w:r w:rsidR="00BF3EC2" w:rsidRPr="00706FC0">
        <w:rPr>
          <w:rFonts w:ascii="Calibri" w:eastAsia="Times New Roman" w:hAnsi="Calibri"/>
          <w:b/>
          <w:lang w:eastAsia="cs-CZ"/>
        </w:rPr>
        <w:t xml:space="preserve">. </w:t>
      </w:r>
      <w:r>
        <w:rPr>
          <w:rFonts w:ascii="Calibri" w:eastAsia="Times New Roman" w:hAnsi="Calibri"/>
          <w:b/>
          <w:lang w:eastAsia="cs-CZ"/>
        </w:rPr>
        <w:t>8</w:t>
      </w:r>
      <w:r w:rsidR="00BF3EC2" w:rsidRPr="00706FC0">
        <w:rPr>
          <w:rFonts w:ascii="Calibri" w:eastAsia="Times New Roman" w:hAnsi="Calibri"/>
          <w:b/>
          <w:lang w:eastAsia="cs-CZ"/>
        </w:rPr>
        <w:t>. 202</w:t>
      </w:r>
      <w:r>
        <w:rPr>
          <w:rFonts w:ascii="Calibri" w:eastAsia="Times New Roman" w:hAnsi="Calibri"/>
          <w:b/>
          <w:lang w:eastAsia="cs-CZ"/>
        </w:rPr>
        <w:t>2</w:t>
      </w:r>
    </w:p>
    <w:p w14:paraId="585A1841" w14:textId="77777777" w:rsidR="008B508B" w:rsidRDefault="006271CB" w:rsidP="008B508B">
      <w:pPr>
        <w:spacing w:after="160" w:line="259" w:lineRule="auto"/>
        <w:rPr>
          <w:rFonts w:ascii="Calibri" w:eastAsia="Calibri" w:hAnsi="Calibri"/>
          <w:lang w:eastAsia="en-US"/>
        </w:rPr>
      </w:pPr>
      <w:r w:rsidRPr="006271CB">
        <w:rPr>
          <w:rFonts w:ascii="Calibri" w:eastAsia="Calibri" w:hAnsi="Calibri"/>
          <w:lang w:eastAsia="en-US"/>
        </w:rPr>
        <w:t xml:space="preserve">Provoz bude zajištěn v čase </w:t>
      </w:r>
      <w:r w:rsidRPr="00706FC0">
        <w:rPr>
          <w:rFonts w:ascii="Calibri" w:eastAsia="Calibri" w:hAnsi="Calibri"/>
          <w:b/>
          <w:lang w:eastAsia="en-US"/>
        </w:rPr>
        <w:t>7.00 – 15.15 hodin</w:t>
      </w:r>
      <w:r w:rsidR="00706FC0">
        <w:rPr>
          <w:rFonts w:ascii="Calibri" w:eastAsia="Calibri" w:hAnsi="Calibri"/>
          <w:lang w:eastAsia="en-US"/>
        </w:rPr>
        <w:t>.</w:t>
      </w:r>
    </w:p>
    <w:p w14:paraId="6627B427" w14:textId="2D740E6C" w:rsidR="00BF3EC2" w:rsidRPr="008B508B" w:rsidRDefault="00BF3EC2" w:rsidP="008B508B">
      <w:pPr>
        <w:spacing w:after="160" w:line="259" w:lineRule="auto"/>
        <w:rPr>
          <w:rFonts w:ascii="Calibri" w:eastAsia="Calibri" w:hAnsi="Calibri"/>
          <w:lang w:eastAsia="en-US"/>
        </w:rPr>
      </w:pPr>
      <w:r w:rsidRPr="00706FC0">
        <w:rPr>
          <w:rFonts w:ascii="Calibri" w:eastAsia="Times New Roman" w:hAnsi="Calibri"/>
          <w:b/>
          <w:lang w:eastAsia="cs-CZ"/>
        </w:rPr>
        <w:t>Minimální počet dětí je 6 a více.</w:t>
      </w:r>
    </w:p>
    <w:p w14:paraId="1C3737A7" w14:textId="77777777" w:rsidR="00BF3EC2" w:rsidRPr="00BF3EC2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 w:rsidRPr="00BF3EC2">
        <w:rPr>
          <w:rFonts w:ascii="Calibri" w:eastAsia="Times New Roman" w:hAnsi="Calibri"/>
          <w:lang w:eastAsia="cs-CZ"/>
        </w:rPr>
        <w:t>Obědy budou zajištěny podle počtu dětí v jídelně nebo v místním hostinci.</w:t>
      </w:r>
    </w:p>
    <w:p w14:paraId="6E993082" w14:textId="0E8E8209" w:rsidR="00BB5BB0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 w:rsidRPr="00BF3EC2">
        <w:rPr>
          <w:rFonts w:ascii="Calibri" w:eastAsia="Times New Roman" w:hAnsi="Calibri"/>
          <w:lang w:eastAsia="cs-CZ"/>
        </w:rPr>
        <w:t xml:space="preserve">V případě zájmu vyplňte přihlášku a označte křížkem dny, o které máte zájem. Přihlášení žáka je závazné. Vyplněné přihlášky odevzdejte do </w:t>
      </w:r>
      <w:r w:rsidRPr="00706FC0">
        <w:rPr>
          <w:rFonts w:ascii="Calibri" w:eastAsia="Times New Roman" w:hAnsi="Calibri"/>
          <w:b/>
          <w:lang w:eastAsia="cs-CZ"/>
        </w:rPr>
        <w:t>15. 6. 202</w:t>
      </w:r>
      <w:r w:rsidR="008B508B">
        <w:rPr>
          <w:rFonts w:ascii="Calibri" w:eastAsia="Times New Roman" w:hAnsi="Calibri"/>
          <w:b/>
          <w:lang w:eastAsia="cs-CZ"/>
        </w:rPr>
        <w:t>2</w:t>
      </w:r>
      <w:r w:rsidR="00706FC0">
        <w:rPr>
          <w:rFonts w:ascii="Calibri" w:eastAsia="Times New Roman" w:hAnsi="Calibri"/>
          <w:lang w:eastAsia="cs-CZ"/>
        </w:rPr>
        <w:t xml:space="preserve"> paní vychovatelce M.</w:t>
      </w:r>
      <w:r w:rsidR="008B508B">
        <w:rPr>
          <w:rFonts w:ascii="Calibri" w:eastAsia="Times New Roman" w:hAnsi="Calibri"/>
          <w:lang w:eastAsia="cs-CZ"/>
        </w:rPr>
        <w:t> </w:t>
      </w:r>
      <w:r w:rsidR="00706FC0">
        <w:rPr>
          <w:rFonts w:ascii="Calibri" w:eastAsia="Times New Roman" w:hAnsi="Calibri"/>
          <w:lang w:eastAsia="cs-CZ"/>
        </w:rPr>
        <w:t>Křupalové.</w:t>
      </w:r>
      <w:r w:rsidRPr="00BF3EC2">
        <w:rPr>
          <w:rFonts w:ascii="Calibri" w:eastAsia="Times New Roman" w:hAnsi="Calibri"/>
          <w:lang w:eastAsia="cs-CZ"/>
        </w:rPr>
        <w:t xml:space="preserve"> Po tomto termínu nebude brán na případné přihlášení zřetel, a to z organizačních důvodů.</w:t>
      </w:r>
    </w:p>
    <w:p w14:paraId="0C1F3A03" w14:textId="38463CE5" w:rsidR="00BB5BB0" w:rsidRPr="00BF3EC2" w:rsidRDefault="00BB5BB0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 xml:space="preserve">Michaela Křupalová – tel: </w:t>
      </w:r>
      <w:r w:rsidRPr="00BB5BB0">
        <w:rPr>
          <w:rFonts w:ascii="Calibri" w:eastAsia="Times New Roman" w:hAnsi="Calibri"/>
          <w:u w:val="single"/>
          <w:lang w:eastAsia="cs-CZ"/>
        </w:rPr>
        <w:t>731 080 586</w:t>
      </w:r>
    </w:p>
    <w:p w14:paraId="6C4D329C" w14:textId="70F0E4AE" w:rsidR="002D278D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 w:rsidRPr="00BF3EC2">
        <w:rPr>
          <w:rFonts w:ascii="Calibri" w:eastAsia="Times New Roman" w:hAnsi="Calibri"/>
          <w:lang w:eastAsia="cs-CZ"/>
        </w:rPr>
        <w:t>Konečné rozhodnutí o prázdninovém provozu vydá vedení školy podle počtu přihlášených dětí.</w:t>
      </w:r>
    </w:p>
    <w:p w14:paraId="6481D102" w14:textId="748219B0" w:rsidR="00BF3EC2" w:rsidRDefault="008B508B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>9</w:t>
      </w:r>
      <w:r w:rsidR="00BF3EC2">
        <w:rPr>
          <w:rFonts w:ascii="Calibri" w:eastAsia="Times New Roman" w:hAnsi="Calibri"/>
          <w:lang w:eastAsia="cs-CZ"/>
        </w:rPr>
        <w:t>. 5. 202</w:t>
      </w:r>
      <w:r>
        <w:rPr>
          <w:rFonts w:ascii="Calibri" w:eastAsia="Times New Roman" w:hAnsi="Calibri"/>
          <w:lang w:eastAsia="cs-CZ"/>
        </w:rPr>
        <w:t>2</w:t>
      </w:r>
      <w:r w:rsidR="00BF3EC2">
        <w:rPr>
          <w:rFonts w:ascii="Calibri" w:eastAsia="Times New Roman" w:hAnsi="Calibri"/>
          <w:lang w:eastAsia="cs-CZ"/>
        </w:rPr>
        <w:tab/>
      </w:r>
      <w:r w:rsidR="00BF3EC2">
        <w:rPr>
          <w:rFonts w:ascii="Calibri" w:eastAsia="Times New Roman" w:hAnsi="Calibri"/>
          <w:lang w:eastAsia="cs-CZ"/>
        </w:rPr>
        <w:tab/>
      </w:r>
      <w:r w:rsidR="00BF3EC2">
        <w:rPr>
          <w:rFonts w:ascii="Calibri" w:eastAsia="Times New Roman" w:hAnsi="Calibri"/>
          <w:lang w:eastAsia="cs-CZ"/>
        </w:rPr>
        <w:tab/>
      </w:r>
      <w:r w:rsidR="00BF3EC2">
        <w:rPr>
          <w:rFonts w:ascii="Calibri" w:eastAsia="Times New Roman" w:hAnsi="Calibri"/>
          <w:lang w:eastAsia="cs-CZ"/>
        </w:rPr>
        <w:tab/>
      </w:r>
      <w:r w:rsidR="00BF3EC2">
        <w:rPr>
          <w:rFonts w:ascii="Calibri" w:eastAsia="Times New Roman" w:hAnsi="Calibri"/>
          <w:lang w:eastAsia="cs-CZ"/>
        </w:rPr>
        <w:tab/>
        <w:t>Mgr. Dana Černíková</w:t>
      </w:r>
    </w:p>
    <w:p w14:paraId="6E2D60E6" w14:textId="5DEB434D" w:rsidR="00BF3EC2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</w:p>
    <w:p w14:paraId="2581CDFF" w14:textId="7FC86E20" w:rsidR="00BF3EC2" w:rsidRDefault="00BF3EC2">
      <w:pPr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br w:type="page"/>
      </w:r>
    </w:p>
    <w:p w14:paraId="4735AE32" w14:textId="0B6CFF20" w:rsidR="00BF3EC2" w:rsidRPr="00706FC0" w:rsidRDefault="00BF3EC2" w:rsidP="00BF3EC2">
      <w:pPr>
        <w:spacing w:after="200" w:line="360" w:lineRule="auto"/>
        <w:rPr>
          <w:rFonts w:ascii="Calibri" w:eastAsia="Times New Roman" w:hAnsi="Calibri"/>
          <w:b/>
          <w:u w:val="single"/>
          <w:lang w:eastAsia="cs-CZ"/>
        </w:rPr>
      </w:pPr>
      <w:r w:rsidRPr="00706FC0">
        <w:rPr>
          <w:rFonts w:ascii="Calibri" w:eastAsia="Times New Roman" w:hAnsi="Calibri"/>
          <w:b/>
          <w:u w:val="single"/>
          <w:lang w:eastAsia="cs-CZ"/>
        </w:rPr>
        <w:lastRenderedPageBreak/>
        <w:t>PŘIHLÁŠKA do ŠD v době letních prázdnin</w:t>
      </w:r>
      <w:r w:rsidR="00706FC0" w:rsidRPr="00706FC0">
        <w:rPr>
          <w:rFonts w:ascii="Calibri" w:eastAsia="Times New Roman" w:hAnsi="Calibri"/>
          <w:b/>
          <w:u w:val="single"/>
          <w:lang w:eastAsia="cs-CZ"/>
        </w:rPr>
        <w:t xml:space="preserve"> 202</w:t>
      </w:r>
      <w:r w:rsidR="008B508B">
        <w:rPr>
          <w:rFonts w:ascii="Calibri" w:eastAsia="Times New Roman" w:hAnsi="Calibri"/>
          <w:b/>
          <w:u w:val="single"/>
          <w:lang w:eastAsia="cs-CZ"/>
        </w:rPr>
        <w:t>1</w:t>
      </w:r>
      <w:r w:rsidR="00706FC0" w:rsidRPr="00706FC0">
        <w:rPr>
          <w:rFonts w:ascii="Calibri" w:eastAsia="Times New Roman" w:hAnsi="Calibri"/>
          <w:b/>
          <w:u w:val="single"/>
          <w:lang w:eastAsia="cs-CZ"/>
        </w:rPr>
        <w:t>/202</w:t>
      </w:r>
      <w:r w:rsidR="008B508B">
        <w:rPr>
          <w:rFonts w:ascii="Calibri" w:eastAsia="Times New Roman" w:hAnsi="Calibri"/>
          <w:b/>
          <w:u w:val="single"/>
          <w:lang w:eastAsia="cs-CZ"/>
        </w:rPr>
        <w:t>2</w:t>
      </w:r>
    </w:p>
    <w:p w14:paraId="361FDE23" w14:textId="0FDC63C1" w:rsidR="00BF3EC2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>Jméno žáka:………………………………………………………..</w:t>
      </w:r>
    </w:p>
    <w:p w14:paraId="14EBAA86" w14:textId="4EE58BB2" w:rsidR="00BF3EC2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>Třída:…………………………………………………………………</w:t>
      </w:r>
    </w:p>
    <w:p w14:paraId="572D067A" w14:textId="755E55DA" w:rsidR="00BF3EC2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59"/>
      </w:tblGrid>
      <w:tr w:rsidR="00BF3EC2" w14:paraId="201CB721" w14:textId="77777777" w:rsidTr="00706FC0">
        <w:trPr>
          <w:trHeight w:val="336"/>
        </w:trPr>
        <w:tc>
          <w:tcPr>
            <w:tcW w:w="0" w:type="auto"/>
            <w:vAlign w:val="center"/>
          </w:tcPr>
          <w:p w14:paraId="2DC187B9" w14:textId="7EC00378" w:rsidR="00BF3EC2" w:rsidRPr="00257261" w:rsidRDefault="00BF3EC2" w:rsidP="00BF3EC2">
            <w:pPr>
              <w:spacing w:after="200" w:line="360" w:lineRule="auto"/>
              <w:rPr>
                <w:rFonts w:ascii="Calibri" w:eastAsia="Times New Roman" w:hAnsi="Calibri"/>
                <w:b/>
                <w:lang w:eastAsia="cs-CZ"/>
              </w:rPr>
            </w:pPr>
            <w:r w:rsidRPr="00257261">
              <w:rPr>
                <w:rFonts w:ascii="Calibri" w:eastAsia="Times New Roman" w:hAnsi="Calibri"/>
                <w:b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</w:tcPr>
          <w:p w14:paraId="0248060C" w14:textId="692B819E" w:rsidR="00BF3EC2" w:rsidRPr="00257261" w:rsidRDefault="00257261" w:rsidP="00BF3EC2">
            <w:pPr>
              <w:spacing w:after="200" w:line="360" w:lineRule="auto"/>
              <w:rPr>
                <w:rFonts w:ascii="Calibri" w:eastAsia="Times New Roman" w:hAnsi="Calibri"/>
                <w:b/>
                <w:lang w:eastAsia="cs-CZ"/>
              </w:rPr>
            </w:pPr>
            <w:r w:rsidRPr="00257261">
              <w:rPr>
                <w:rFonts w:ascii="Calibri" w:eastAsia="Times New Roman" w:hAnsi="Calibri"/>
                <w:b/>
                <w:lang w:eastAsia="cs-CZ"/>
              </w:rPr>
              <w:t>ano/ne</w:t>
            </w:r>
          </w:p>
        </w:tc>
      </w:tr>
      <w:tr w:rsidR="00BF3EC2" w14:paraId="0BC8A29A" w14:textId="77777777" w:rsidTr="00706FC0">
        <w:tc>
          <w:tcPr>
            <w:tcW w:w="2547" w:type="dxa"/>
            <w:vAlign w:val="center"/>
          </w:tcPr>
          <w:p w14:paraId="08AA2C62" w14:textId="053F81EB" w:rsidR="00BF3EC2" w:rsidRPr="00257261" w:rsidRDefault="008B508B" w:rsidP="00257261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27. 6. 2022</w:t>
            </w:r>
          </w:p>
        </w:tc>
        <w:tc>
          <w:tcPr>
            <w:tcW w:w="1559" w:type="dxa"/>
          </w:tcPr>
          <w:p w14:paraId="4A572238" w14:textId="77777777" w:rsidR="00BF3EC2" w:rsidRDefault="00BF3EC2" w:rsidP="00BF3EC2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</w:p>
        </w:tc>
      </w:tr>
      <w:tr w:rsidR="00BF3EC2" w14:paraId="1308665D" w14:textId="77777777" w:rsidTr="00706FC0">
        <w:tc>
          <w:tcPr>
            <w:tcW w:w="2547" w:type="dxa"/>
            <w:vAlign w:val="center"/>
          </w:tcPr>
          <w:p w14:paraId="2B12A2C5" w14:textId="6337FFA2" w:rsidR="00BF3EC2" w:rsidRDefault="008B508B" w:rsidP="00BF3EC2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2</w:t>
            </w:r>
            <w:r w:rsidR="004569A8">
              <w:rPr>
                <w:rFonts w:ascii="Calibri" w:eastAsia="Times New Roman" w:hAnsi="Calibri"/>
                <w:lang w:eastAsia="cs-CZ"/>
              </w:rPr>
              <w:t>8</w:t>
            </w:r>
            <w:r>
              <w:rPr>
                <w:rFonts w:ascii="Calibri" w:eastAsia="Times New Roman" w:hAnsi="Calibri"/>
                <w:lang w:eastAsia="cs-CZ"/>
              </w:rPr>
              <w:t>. 6. 2022</w:t>
            </w:r>
          </w:p>
        </w:tc>
        <w:tc>
          <w:tcPr>
            <w:tcW w:w="1559" w:type="dxa"/>
          </w:tcPr>
          <w:p w14:paraId="352978B4" w14:textId="77777777" w:rsidR="00BF3EC2" w:rsidRDefault="00BF3EC2" w:rsidP="00BF3EC2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</w:p>
        </w:tc>
      </w:tr>
      <w:tr w:rsidR="00BF3EC2" w14:paraId="6B61E7E1" w14:textId="77777777" w:rsidTr="00706FC0">
        <w:tc>
          <w:tcPr>
            <w:tcW w:w="2547" w:type="dxa"/>
            <w:vAlign w:val="center"/>
          </w:tcPr>
          <w:p w14:paraId="444BB083" w14:textId="63FAA604" w:rsidR="00BF3EC2" w:rsidRDefault="004569A8" w:rsidP="00BF3EC2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29. 6. 2022</w:t>
            </w:r>
          </w:p>
        </w:tc>
        <w:tc>
          <w:tcPr>
            <w:tcW w:w="1559" w:type="dxa"/>
          </w:tcPr>
          <w:p w14:paraId="185E0E93" w14:textId="77777777" w:rsidR="00BF3EC2" w:rsidRDefault="00BF3EC2" w:rsidP="00BF3EC2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</w:p>
        </w:tc>
      </w:tr>
      <w:tr w:rsidR="00BF3EC2" w14:paraId="2C030D90" w14:textId="77777777" w:rsidTr="00706FC0">
        <w:tc>
          <w:tcPr>
            <w:tcW w:w="2547" w:type="dxa"/>
            <w:vAlign w:val="center"/>
          </w:tcPr>
          <w:p w14:paraId="260991B6" w14:textId="7913F929" w:rsidR="00BF3EC2" w:rsidRDefault="004569A8" w:rsidP="00BF3EC2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30. 6. 2022</w:t>
            </w:r>
          </w:p>
        </w:tc>
        <w:tc>
          <w:tcPr>
            <w:tcW w:w="1559" w:type="dxa"/>
          </w:tcPr>
          <w:p w14:paraId="0440261E" w14:textId="77777777" w:rsidR="00BF3EC2" w:rsidRDefault="00BF3EC2" w:rsidP="00BF3EC2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</w:p>
        </w:tc>
      </w:tr>
      <w:tr w:rsidR="00BF3EC2" w14:paraId="0E824E05" w14:textId="77777777" w:rsidTr="00706FC0">
        <w:tc>
          <w:tcPr>
            <w:tcW w:w="2547" w:type="dxa"/>
            <w:vAlign w:val="center"/>
          </w:tcPr>
          <w:p w14:paraId="0C2C1DCA" w14:textId="696522E5" w:rsidR="00BF3EC2" w:rsidRDefault="004569A8" w:rsidP="00BF3EC2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01</w:t>
            </w:r>
            <w:r w:rsidR="00257261">
              <w:rPr>
                <w:rFonts w:ascii="Calibri" w:eastAsia="Times New Roman" w:hAnsi="Calibri"/>
                <w:lang w:eastAsia="cs-CZ"/>
              </w:rPr>
              <w:t>. 07. 202</w:t>
            </w:r>
            <w:r>
              <w:rPr>
                <w:rFonts w:ascii="Calibri" w:eastAsia="Times New Roman" w:hAnsi="Calibri"/>
                <w:lang w:eastAsia="cs-CZ"/>
              </w:rPr>
              <w:t>2</w:t>
            </w:r>
          </w:p>
        </w:tc>
        <w:tc>
          <w:tcPr>
            <w:tcW w:w="1559" w:type="dxa"/>
          </w:tcPr>
          <w:p w14:paraId="1E1E612A" w14:textId="77777777" w:rsidR="00BF3EC2" w:rsidRDefault="00BF3EC2" w:rsidP="00BF3EC2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</w:p>
        </w:tc>
      </w:tr>
    </w:tbl>
    <w:p w14:paraId="3F107CBD" w14:textId="7158453E" w:rsidR="00BF3EC2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59"/>
      </w:tblGrid>
      <w:tr w:rsidR="00257261" w14:paraId="1BE0FB85" w14:textId="77777777" w:rsidTr="00CE6943">
        <w:trPr>
          <w:trHeight w:val="336"/>
        </w:trPr>
        <w:tc>
          <w:tcPr>
            <w:tcW w:w="0" w:type="auto"/>
            <w:vAlign w:val="center"/>
          </w:tcPr>
          <w:p w14:paraId="1586C998" w14:textId="77777777" w:rsidR="00257261" w:rsidRPr="00257261" w:rsidRDefault="00257261" w:rsidP="00CE6943">
            <w:pPr>
              <w:spacing w:after="200" w:line="360" w:lineRule="auto"/>
              <w:rPr>
                <w:rFonts w:ascii="Calibri" w:eastAsia="Times New Roman" w:hAnsi="Calibri"/>
                <w:b/>
                <w:lang w:eastAsia="cs-CZ"/>
              </w:rPr>
            </w:pPr>
            <w:r w:rsidRPr="00257261">
              <w:rPr>
                <w:rFonts w:ascii="Calibri" w:eastAsia="Times New Roman" w:hAnsi="Calibri"/>
                <w:b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</w:tcPr>
          <w:p w14:paraId="6EF08310" w14:textId="77777777" w:rsidR="00257261" w:rsidRPr="00257261" w:rsidRDefault="00257261" w:rsidP="00CE6943">
            <w:pPr>
              <w:spacing w:after="200" w:line="360" w:lineRule="auto"/>
              <w:rPr>
                <w:rFonts w:ascii="Calibri" w:eastAsia="Times New Roman" w:hAnsi="Calibri"/>
                <w:b/>
                <w:lang w:eastAsia="cs-CZ"/>
              </w:rPr>
            </w:pPr>
            <w:r w:rsidRPr="00257261">
              <w:rPr>
                <w:rFonts w:ascii="Calibri" w:eastAsia="Times New Roman" w:hAnsi="Calibri"/>
                <w:b/>
                <w:lang w:eastAsia="cs-CZ"/>
              </w:rPr>
              <w:t>ano/ne</w:t>
            </w:r>
          </w:p>
        </w:tc>
      </w:tr>
      <w:tr w:rsidR="00257261" w14:paraId="0DD97284" w14:textId="77777777" w:rsidTr="00CE6943">
        <w:tc>
          <w:tcPr>
            <w:tcW w:w="2547" w:type="dxa"/>
          </w:tcPr>
          <w:p w14:paraId="211DD6CA" w14:textId="2FC66E18" w:rsidR="00257261" w:rsidRPr="00257261" w:rsidRDefault="003D5C63" w:rsidP="003D5C63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2</w:t>
            </w:r>
            <w:r w:rsidR="004569A8">
              <w:rPr>
                <w:rFonts w:ascii="Calibri" w:eastAsia="Times New Roman" w:hAnsi="Calibri"/>
                <w:lang w:eastAsia="cs-CZ"/>
              </w:rPr>
              <w:t>9</w:t>
            </w:r>
            <w:r w:rsidR="00257261" w:rsidRPr="00257261">
              <w:rPr>
                <w:rFonts w:ascii="Calibri" w:eastAsia="Times New Roman" w:hAnsi="Calibri"/>
                <w:lang w:eastAsia="cs-CZ"/>
              </w:rPr>
              <w:t>.</w:t>
            </w:r>
            <w:r w:rsidR="00257261">
              <w:rPr>
                <w:rFonts w:ascii="Calibri" w:eastAsia="Times New Roman" w:hAnsi="Calibri"/>
                <w:lang w:eastAsia="cs-CZ"/>
              </w:rPr>
              <w:t xml:space="preserve"> </w:t>
            </w:r>
            <w:r w:rsidR="00257261" w:rsidRPr="00257261">
              <w:rPr>
                <w:rFonts w:ascii="Calibri" w:eastAsia="Times New Roman" w:hAnsi="Calibri"/>
                <w:lang w:eastAsia="cs-CZ"/>
              </w:rPr>
              <w:t>0</w:t>
            </w:r>
            <w:r>
              <w:rPr>
                <w:rFonts w:ascii="Calibri" w:eastAsia="Times New Roman" w:hAnsi="Calibri"/>
                <w:lang w:eastAsia="cs-CZ"/>
              </w:rPr>
              <w:t>8</w:t>
            </w:r>
            <w:r w:rsidR="00257261" w:rsidRPr="00257261">
              <w:rPr>
                <w:rFonts w:ascii="Calibri" w:eastAsia="Times New Roman" w:hAnsi="Calibri"/>
                <w:lang w:eastAsia="cs-CZ"/>
              </w:rPr>
              <w:t>. 202</w:t>
            </w:r>
            <w:r w:rsidR="004569A8">
              <w:rPr>
                <w:rFonts w:ascii="Calibri" w:eastAsia="Times New Roman" w:hAnsi="Calibri"/>
                <w:lang w:eastAsia="cs-CZ"/>
              </w:rPr>
              <w:t>2</w:t>
            </w:r>
          </w:p>
        </w:tc>
        <w:tc>
          <w:tcPr>
            <w:tcW w:w="1559" w:type="dxa"/>
          </w:tcPr>
          <w:p w14:paraId="10C5C313" w14:textId="77777777" w:rsidR="00257261" w:rsidRDefault="00257261" w:rsidP="00CE6943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</w:p>
        </w:tc>
      </w:tr>
      <w:tr w:rsidR="00257261" w14:paraId="003A3D75" w14:textId="77777777" w:rsidTr="00CE6943">
        <w:tc>
          <w:tcPr>
            <w:tcW w:w="2547" w:type="dxa"/>
          </w:tcPr>
          <w:p w14:paraId="6A0AF7C9" w14:textId="72ED9FEE" w:rsidR="00257261" w:rsidRDefault="004569A8" w:rsidP="003D5C63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30</w:t>
            </w:r>
            <w:r w:rsidR="00257261">
              <w:rPr>
                <w:rFonts w:ascii="Calibri" w:eastAsia="Times New Roman" w:hAnsi="Calibri"/>
                <w:lang w:eastAsia="cs-CZ"/>
              </w:rPr>
              <w:t>. 0</w:t>
            </w:r>
            <w:r w:rsidR="003D5C63">
              <w:rPr>
                <w:rFonts w:ascii="Calibri" w:eastAsia="Times New Roman" w:hAnsi="Calibri"/>
                <w:lang w:eastAsia="cs-CZ"/>
              </w:rPr>
              <w:t>8</w:t>
            </w:r>
            <w:r w:rsidR="00257261">
              <w:rPr>
                <w:rFonts w:ascii="Calibri" w:eastAsia="Times New Roman" w:hAnsi="Calibri"/>
                <w:lang w:eastAsia="cs-CZ"/>
              </w:rPr>
              <w:t>. 202</w:t>
            </w:r>
            <w:r>
              <w:rPr>
                <w:rFonts w:ascii="Calibri" w:eastAsia="Times New Roman" w:hAnsi="Calibri"/>
                <w:lang w:eastAsia="cs-CZ"/>
              </w:rPr>
              <w:t>2</w:t>
            </w:r>
          </w:p>
        </w:tc>
        <w:tc>
          <w:tcPr>
            <w:tcW w:w="1559" w:type="dxa"/>
          </w:tcPr>
          <w:p w14:paraId="41D0BEF3" w14:textId="77777777" w:rsidR="00257261" w:rsidRDefault="00257261" w:rsidP="00CE6943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</w:p>
        </w:tc>
      </w:tr>
      <w:tr w:rsidR="00257261" w14:paraId="32913A4E" w14:textId="77777777" w:rsidTr="00CE6943">
        <w:tc>
          <w:tcPr>
            <w:tcW w:w="2547" w:type="dxa"/>
          </w:tcPr>
          <w:p w14:paraId="5554686D" w14:textId="0213185A" w:rsidR="00257261" w:rsidRDefault="004569A8" w:rsidP="003D5C63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31</w:t>
            </w:r>
            <w:r w:rsidR="00257261">
              <w:rPr>
                <w:rFonts w:ascii="Calibri" w:eastAsia="Times New Roman" w:hAnsi="Calibri"/>
                <w:lang w:eastAsia="cs-CZ"/>
              </w:rPr>
              <w:t>. 0</w:t>
            </w:r>
            <w:r w:rsidR="003D5C63">
              <w:rPr>
                <w:rFonts w:ascii="Calibri" w:eastAsia="Times New Roman" w:hAnsi="Calibri"/>
                <w:lang w:eastAsia="cs-CZ"/>
              </w:rPr>
              <w:t>8</w:t>
            </w:r>
            <w:r w:rsidR="00257261">
              <w:rPr>
                <w:rFonts w:ascii="Calibri" w:eastAsia="Times New Roman" w:hAnsi="Calibri"/>
                <w:lang w:eastAsia="cs-CZ"/>
              </w:rPr>
              <w:t>. 202</w:t>
            </w:r>
            <w:r>
              <w:rPr>
                <w:rFonts w:ascii="Calibri" w:eastAsia="Times New Roman" w:hAnsi="Calibri"/>
                <w:lang w:eastAsia="cs-CZ"/>
              </w:rPr>
              <w:t>2</w:t>
            </w:r>
          </w:p>
        </w:tc>
        <w:tc>
          <w:tcPr>
            <w:tcW w:w="1559" w:type="dxa"/>
          </w:tcPr>
          <w:p w14:paraId="2236FCE9" w14:textId="77777777" w:rsidR="00257261" w:rsidRDefault="00257261" w:rsidP="00CE6943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</w:p>
        </w:tc>
      </w:tr>
    </w:tbl>
    <w:p w14:paraId="626555A8" w14:textId="3199EAF2" w:rsidR="00257261" w:rsidRDefault="00257261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</w:p>
    <w:p w14:paraId="78D70CDF" w14:textId="1A9D0914" w:rsidR="004569A8" w:rsidRDefault="004569A8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>Požaduji oběd: ano/ne</w:t>
      </w:r>
    </w:p>
    <w:p w14:paraId="1571F293" w14:textId="570DC3CF" w:rsidR="004569A8" w:rsidRDefault="004569A8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>Podpis zákonného zástupce:………………………………………………</w:t>
      </w:r>
    </w:p>
    <w:p w14:paraId="461DBB35" w14:textId="6B468DA3" w:rsidR="00A54B42" w:rsidRDefault="00A54B4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>Telefonní kontakt na zákonného zástupce: ………………………………………………….</w:t>
      </w:r>
    </w:p>
    <w:sectPr w:rsidR="00A54B42" w:rsidSect="003D3C2A">
      <w:headerReference w:type="default" r:id="rId7"/>
      <w:footerReference w:type="default" r:id="rId8"/>
      <w:pgSz w:w="11906" w:h="16838" w:code="9"/>
      <w:pgMar w:top="1417" w:right="1417" w:bottom="1417" w:left="1417" w:header="0" w:footer="48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A93D" w14:textId="77777777" w:rsidR="003B06F0" w:rsidRDefault="003B06F0">
      <w:r>
        <w:separator/>
      </w:r>
    </w:p>
  </w:endnote>
  <w:endnote w:type="continuationSeparator" w:id="0">
    <w:p w14:paraId="29302C1C" w14:textId="77777777" w:rsidR="003B06F0" w:rsidRDefault="003B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2BD8" w14:textId="620D5093" w:rsidR="0028209C" w:rsidRDefault="0028209C">
    <w:pPr>
      <w:pStyle w:val="Zpat"/>
      <w:adjustRightInd w:val="0"/>
      <w:snapToGrid w:val="0"/>
      <w:spacing w:line="180" w:lineRule="atLeast"/>
      <w:rPr>
        <w:rFonts w:ascii="Arial" w:hAnsi="Arial" w:cs="Arial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EACD" w14:textId="77777777" w:rsidR="003B06F0" w:rsidRDefault="003B06F0">
      <w:r>
        <w:separator/>
      </w:r>
    </w:p>
  </w:footnote>
  <w:footnote w:type="continuationSeparator" w:id="0">
    <w:p w14:paraId="38A661FF" w14:textId="77777777" w:rsidR="003B06F0" w:rsidRDefault="003B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277D" w14:textId="77777777" w:rsidR="0028209C" w:rsidRDefault="0071114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0A5DE15C" wp14:editId="78C33B2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4120" cy="10692130"/>
          <wp:effectExtent l="0" t="0" r="5080" b="127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754" cy="10692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1DD3F" w14:textId="77777777" w:rsidR="0028209C" w:rsidRDefault="0028209C">
    <w:pPr>
      <w:pStyle w:val="Zhlav"/>
    </w:pPr>
  </w:p>
  <w:p w14:paraId="146196E0" w14:textId="77777777" w:rsidR="0028209C" w:rsidRDefault="0028209C">
    <w:pPr>
      <w:pStyle w:val="Zhlav"/>
    </w:pPr>
  </w:p>
  <w:p w14:paraId="7EE5D2CF" w14:textId="77777777" w:rsidR="0028209C" w:rsidRDefault="0028209C">
    <w:pPr>
      <w:pStyle w:val="Zhlav"/>
    </w:pPr>
  </w:p>
  <w:p w14:paraId="51D53B52" w14:textId="77777777" w:rsidR="0028209C" w:rsidRDefault="0028209C">
    <w:pPr>
      <w:pStyle w:val="Zhlav"/>
    </w:pPr>
  </w:p>
  <w:p w14:paraId="7C5196D2" w14:textId="77777777" w:rsidR="0028209C" w:rsidRDefault="0028209C">
    <w:pPr>
      <w:pStyle w:val="Zhlav"/>
    </w:pPr>
  </w:p>
  <w:p w14:paraId="6113F4EB" w14:textId="77777777" w:rsidR="0028209C" w:rsidRDefault="0028209C">
    <w:pPr>
      <w:pStyle w:val="Zhlav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242"/>
    <w:multiLevelType w:val="multilevel"/>
    <w:tmpl w:val="5D8C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E6AF6"/>
    <w:multiLevelType w:val="multilevel"/>
    <w:tmpl w:val="6CB4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8505D"/>
    <w:multiLevelType w:val="hybridMultilevel"/>
    <w:tmpl w:val="AA783F46"/>
    <w:lvl w:ilvl="0" w:tplc="3E14FBFC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4A454E"/>
    <w:multiLevelType w:val="multilevel"/>
    <w:tmpl w:val="EBF6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24D3A"/>
    <w:multiLevelType w:val="hybridMultilevel"/>
    <w:tmpl w:val="4AFC28C4"/>
    <w:lvl w:ilvl="0" w:tplc="C56EC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7B012A"/>
    <w:multiLevelType w:val="hybridMultilevel"/>
    <w:tmpl w:val="B9A8F66C"/>
    <w:lvl w:ilvl="0" w:tplc="1D30043C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A95F20"/>
    <w:multiLevelType w:val="hybridMultilevel"/>
    <w:tmpl w:val="E0000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145015">
    <w:abstractNumId w:val="3"/>
  </w:num>
  <w:num w:numId="2" w16cid:durableId="71122258">
    <w:abstractNumId w:val="0"/>
  </w:num>
  <w:num w:numId="3" w16cid:durableId="648675557">
    <w:abstractNumId w:val="1"/>
  </w:num>
  <w:num w:numId="4" w16cid:durableId="846291667">
    <w:abstractNumId w:val="6"/>
  </w:num>
  <w:num w:numId="5" w16cid:durableId="1524517307">
    <w:abstractNumId w:val="4"/>
  </w:num>
  <w:num w:numId="6" w16cid:durableId="1529831901">
    <w:abstractNumId w:val="2"/>
  </w:num>
  <w:num w:numId="7" w16cid:durableId="1142582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CF"/>
    <w:rsid w:val="0000164B"/>
    <w:rsid w:val="0006360B"/>
    <w:rsid w:val="000776D6"/>
    <w:rsid w:val="000D00E0"/>
    <w:rsid w:val="000D02DE"/>
    <w:rsid w:val="00111D94"/>
    <w:rsid w:val="001478CF"/>
    <w:rsid w:val="00150622"/>
    <w:rsid w:val="00156886"/>
    <w:rsid w:val="00163F2B"/>
    <w:rsid w:val="0019502A"/>
    <w:rsid w:val="001C518A"/>
    <w:rsid w:val="001D44B3"/>
    <w:rsid w:val="001D7ECC"/>
    <w:rsid w:val="001E5431"/>
    <w:rsid w:val="001F5072"/>
    <w:rsid w:val="002477B1"/>
    <w:rsid w:val="00257261"/>
    <w:rsid w:val="00274BDD"/>
    <w:rsid w:val="00281110"/>
    <w:rsid w:val="0028209C"/>
    <w:rsid w:val="0028505D"/>
    <w:rsid w:val="002A22E6"/>
    <w:rsid w:val="002B406D"/>
    <w:rsid w:val="002C191E"/>
    <w:rsid w:val="002D278D"/>
    <w:rsid w:val="002D468B"/>
    <w:rsid w:val="002F08F1"/>
    <w:rsid w:val="003444FE"/>
    <w:rsid w:val="003445A0"/>
    <w:rsid w:val="00350CFC"/>
    <w:rsid w:val="003650E4"/>
    <w:rsid w:val="00381F2C"/>
    <w:rsid w:val="003A0036"/>
    <w:rsid w:val="003A1FE3"/>
    <w:rsid w:val="003B06F0"/>
    <w:rsid w:val="003C0B41"/>
    <w:rsid w:val="003C2A18"/>
    <w:rsid w:val="003C4CFC"/>
    <w:rsid w:val="003D3C2A"/>
    <w:rsid w:val="003D5C63"/>
    <w:rsid w:val="00426D35"/>
    <w:rsid w:val="0044072D"/>
    <w:rsid w:val="004514C0"/>
    <w:rsid w:val="004569A8"/>
    <w:rsid w:val="00463FD5"/>
    <w:rsid w:val="00484B86"/>
    <w:rsid w:val="004A2AF1"/>
    <w:rsid w:val="004D4A48"/>
    <w:rsid w:val="004D7F7A"/>
    <w:rsid w:val="00537529"/>
    <w:rsid w:val="005641F6"/>
    <w:rsid w:val="00583C6B"/>
    <w:rsid w:val="00592EA5"/>
    <w:rsid w:val="00593025"/>
    <w:rsid w:val="005A6EBE"/>
    <w:rsid w:val="005C1661"/>
    <w:rsid w:val="005E67A4"/>
    <w:rsid w:val="005F363A"/>
    <w:rsid w:val="00615240"/>
    <w:rsid w:val="006271CB"/>
    <w:rsid w:val="00646478"/>
    <w:rsid w:val="00651F8F"/>
    <w:rsid w:val="006609E6"/>
    <w:rsid w:val="006830E1"/>
    <w:rsid w:val="006D440E"/>
    <w:rsid w:val="00706FC0"/>
    <w:rsid w:val="0071114B"/>
    <w:rsid w:val="00732C50"/>
    <w:rsid w:val="00735F0C"/>
    <w:rsid w:val="00740EE2"/>
    <w:rsid w:val="007641E1"/>
    <w:rsid w:val="007874AF"/>
    <w:rsid w:val="007B322E"/>
    <w:rsid w:val="007C7845"/>
    <w:rsid w:val="00801B6A"/>
    <w:rsid w:val="008109B7"/>
    <w:rsid w:val="008761BF"/>
    <w:rsid w:val="00877ACC"/>
    <w:rsid w:val="008800F6"/>
    <w:rsid w:val="008908E7"/>
    <w:rsid w:val="008959EE"/>
    <w:rsid w:val="008B508B"/>
    <w:rsid w:val="0093257B"/>
    <w:rsid w:val="0093292C"/>
    <w:rsid w:val="00941C9D"/>
    <w:rsid w:val="00954030"/>
    <w:rsid w:val="00961B2C"/>
    <w:rsid w:val="009957BD"/>
    <w:rsid w:val="009A7031"/>
    <w:rsid w:val="009C2373"/>
    <w:rsid w:val="009E23B2"/>
    <w:rsid w:val="00A27B11"/>
    <w:rsid w:val="00A54B42"/>
    <w:rsid w:val="00A66D8B"/>
    <w:rsid w:val="00A850EA"/>
    <w:rsid w:val="00B24FFB"/>
    <w:rsid w:val="00B60B92"/>
    <w:rsid w:val="00B73CAF"/>
    <w:rsid w:val="00B943E1"/>
    <w:rsid w:val="00B952D6"/>
    <w:rsid w:val="00BA69CE"/>
    <w:rsid w:val="00BB5BB0"/>
    <w:rsid w:val="00BD4E53"/>
    <w:rsid w:val="00BE173A"/>
    <w:rsid w:val="00BF3EC2"/>
    <w:rsid w:val="00C04B52"/>
    <w:rsid w:val="00C10AC4"/>
    <w:rsid w:val="00C22992"/>
    <w:rsid w:val="00C84330"/>
    <w:rsid w:val="00CB15D2"/>
    <w:rsid w:val="00CE246A"/>
    <w:rsid w:val="00D016AB"/>
    <w:rsid w:val="00D04F54"/>
    <w:rsid w:val="00D4225C"/>
    <w:rsid w:val="00DA6FF9"/>
    <w:rsid w:val="00DC1368"/>
    <w:rsid w:val="00DE7EDE"/>
    <w:rsid w:val="00DF264F"/>
    <w:rsid w:val="00DF371F"/>
    <w:rsid w:val="00E31014"/>
    <w:rsid w:val="00E357CD"/>
    <w:rsid w:val="00E80E20"/>
    <w:rsid w:val="00E83C80"/>
    <w:rsid w:val="00EA1AEE"/>
    <w:rsid w:val="00ED3186"/>
    <w:rsid w:val="00F43F93"/>
    <w:rsid w:val="00F77C92"/>
    <w:rsid w:val="00FA18B6"/>
    <w:rsid w:val="00FB34E1"/>
    <w:rsid w:val="00FD2972"/>
    <w:rsid w:val="00FE479A"/>
    <w:rsid w:val="00FE6D66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914D761"/>
  <w15:docId w15:val="{F326F1B9-BCBD-44F3-8D37-23F690D8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2D27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78D"/>
    <w:rPr>
      <w:rFonts w:ascii="Segoe UI" w:hAnsi="Segoe UI" w:cs="Segoe UI"/>
      <w:sz w:val="18"/>
      <w:szCs w:val="18"/>
      <w:lang w:eastAsia="ko-KR"/>
    </w:rPr>
  </w:style>
  <w:style w:type="paragraph" w:styleId="Normlnweb">
    <w:name w:val="Normal (Web)"/>
    <w:basedOn w:val="Normln"/>
    <w:uiPriority w:val="99"/>
    <w:semiHidden/>
    <w:unhideWhenUsed/>
    <w:rsid w:val="00B60B92"/>
  </w:style>
  <w:style w:type="table" w:styleId="Mkatabulky">
    <w:name w:val="Table Grid"/>
    <w:basedOn w:val="Normlntabulka"/>
    <w:uiPriority w:val="59"/>
    <w:rsid w:val="00BF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UBLIC\FORMULARE_SABLONY\Hlavickovy%20papir-%20BEZ%20rameck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papir- BEZ ramecku</Template>
  <TotalTime>2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1368</CharactersWithSpaces>
  <SharedDoc>false</SharedDoc>
  <HLinks>
    <vt:vector size="6" baseType="variant">
      <vt:variant>
        <vt:i4>5701746</vt:i4>
      </vt:variant>
      <vt:variant>
        <vt:i4>0</vt:i4>
      </vt:variant>
      <vt:variant>
        <vt:i4>0</vt:i4>
      </vt:variant>
      <vt:variant>
        <vt:i4>5</vt:i4>
      </vt:variant>
      <vt:variant>
        <vt:lpwstr>mailto:sensit@sensit.cz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polaskova</dc:creator>
  <cp:lastModifiedBy>Petr Topič</cp:lastModifiedBy>
  <cp:revision>3</cp:revision>
  <cp:lastPrinted>2021-05-24T11:58:00Z</cp:lastPrinted>
  <dcterms:created xsi:type="dcterms:W3CDTF">2022-05-09T07:44:00Z</dcterms:created>
  <dcterms:modified xsi:type="dcterms:W3CDTF">2022-05-11T10:14:00Z</dcterms:modified>
</cp:coreProperties>
</file>